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2835"/>
        <w:gridCol w:w="3509"/>
      </w:tblGrid>
      <w:tr w:rsidR="00DC37B3" w:rsidTr="00CF452F">
        <w:trPr>
          <w:trHeight w:val="367"/>
        </w:trPr>
        <w:tc>
          <w:tcPr>
            <w:tcW w:w="9854" w:type="dxa"/>
            <w:gridSpan w:val="5"/>
            <w:shd w:val="clear" w:color="auto" w:fill="215868" w:themeFill="accent5" w:themeFillShade="80"/>
          </w:tcPr>
          <w:p w:rsidR="00CF452F" w:rsidRPr="00CF0979" w:rsidRDefault="00FB37F6" w:rsidP="00F6334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F0979">
              <w:rPr>
                <w:b/>
                <w:color w:val="FFFFFF" w:themeColor="background1"/>
                <w:sz w:val="28"/>
                <w:szCs w:val="28"/>
              </w:rPr>
              <w:t>A</w:t>
            </w:r>
            <w:bookmarkStart w:id="0" w:name="_GoBack"/>
            <w:bookmarkEnd w:id="0"/>
            <w:r w:rsidRPr="00CF0979">
              <w:rPr>
                <w:b/>
                <w:color w:val="FFFFFF" w:themeColor="background1"/>
                <w:sz w:val="28"/>
                <w:szCs w:val="28"/>
              </w:rPr>
              <w:t>DFS Membership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Application</w:t>
            </w:r>
            <w:r w:rsidRPr="00CF0979">
              <w:rPr>
                <w:b/>
                <w:color w:val="FFFFFF" w:themeColor="background1"/>
                <w:sz w:val="28"/>
                <w:szCs w:val="28"/>
              </w:rPr>
              <w:t xml:space="preserve"> Form</w:t>
            </w:r>
          </w:p>
        </w:tc>
      </w:tr>
      <w:tr w:rsidR="00DC37B3" w:rsidTr="00A03840">
        <w:tc>
          <w:tcPr>
            <w:tcW w:w="9854" w:type="dxa"/>
            <w:gridSpan w:val="5"/>
          </w:tcPr>
          <w:p w:rsidR="00480F5A" w:rsidRPr="00CF0979" w:rsidRDefault="00F6334A" w:rsidP="00480F5A">
            <w:pPr>
              <w:pStyle w:val="ListParagraph"/>
            </w:pPr>
          </w:p>
        </w:tc>
      </w:tr>
      <w:tr w:rsidR="00DC37B3" w:rsidTr="00480F5A">
        <w:tc>
          <w:tcPr>
            <w:tcW w:w="9854" w:type="dxa"/>
            <w:gridSpan w:val="5"/>
            <w:shd w:val="clear" w:color="auto" w:fill="215868" w:themeFill="accent5" w:themeFillShade="80"/>
          </w:tcPr>
          <w:p w:rsidR="00480F5A" w:rsidRPr="00CF0979" w:rsidRDefault="00FB37F6" w:rsidP="00480F5A">
            <w:pPr>
              <w:rPr>
                <w:b/>
                <w:color w:val="FFFFFF" w:themeColor="background1"/>
              </w:rPr>
            </w:pPr>
            <w:r w:rsidRPr="00CF0979">
              <w:rPr>
                <w:b/>
                <w:color w:val="FFFFFF" w:themeColor="background1"/>
              </w:rPr>
              <w:t xml:space="preserve">Type of Membership Applied for </w:t>
            </w:r>
          </w:p>
        </w:tc>
      </w:tr>
      <w:tr w:rsidR="00DC37B3" w:rsidTr="00480F5A">
        <w:tc>
          <w:tcPr>
            <w:tcW w:w="2660" w:type="dxa"/>
            <w:gridSpan w:val="2"/>
          </w:tcPr>
          <w:p w:rsidR="00480F5A" w:rsidRPr="00CF0979" w:rsidRDefault="00FB37F6" w:rsidP="00480F5A">
            <w:pPr>
              <w:jc w:val="both"/>
            </w:pPr>
            <w:r>
              <w:t>Type of M</w:t>
            </w:r>
            <w:r w:rsidRPr="00CF0979">
              <w:t xml:space="preserve">embership </w:t>
            </w:r>
          </w:p>
          <w:p w:rsidR="00480F5A" w:rsidRDefault="00FB37F6" w:rsidP="00480F5A">
            <w:pPr>
              <w:jc w:val="both"/>
            </w:pPr>
            <w:r w:rsidRPr="00CF0979">
              <w:t>(Please mark with  X)</w:t>
            </w:r>
          </w:p>
          <w:p w:rsidR="00D73AC5" w:rsidRPr="00CF0979" w:rsidRDefault="00F6334A" w:rsidP="00480F5A">
            <w:pPr>
              <w:jc w:val="both"/>
            </w:pPr>
          </w:p>
        </w:tc>
        <w:tc>
          <w:tcPr>
            <w:tcW w:w="3685" w:type="dxa"/>
            <w:gridSpan w:val="2"/>
          </w:tcPr>
          <w:p w:rsidR="00480F5A" w:rsidRPr="00CF0979" w:rsidRDefault="00FB37F6" w:rsidP="00480F5A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Ordinary Member</w:t>
            </w:r>
            <w:r w:rsidRPr="00CF0979">
              <w:t xml:space="preserve"> </w:t>
            </w:r>
          </w:p>
        </w:tc>
        <w:tc>
          <w:tcPr>
            <w:tcW w:w="3509" w:type="dxa"/>
          </w:tcPr>
          <w:p w:rsidR="00480F5A" w:rsidRPr="00CF0979" w:rsidRDefault="00FB37F6" w:rsidP="00480F5A">
            <w:pPr>
              <w:pStyle w:val="ListParagraph"/>
              <w:numPr>
                <w:ilvl w:val="0"/>
                <w:numId w:val="3"/>
              </w:numPr>
              <w:jc w:val="both"/>
            </w:pPr>
            <w:r w:rsidRPr="00CF0979">
              <w:t>Industry Member</w:t>
            </w:r>
          </w:p>
        </w:tc>
      </w:tr>
      <w:tr w:rsidR="00DC37B3" w:rsidTr="00480F5A">
        <w:tc>
          <w:tcPr>
            <w:tcW w:w="9854" w:type="dxa"/>
            <w:gridSpan w:val="5"/>
            <w:shd w:val="clear" w:color="auto" w:fill="215868" w:themeFill="accent5" w:themeFillShade="80"/>
          </w:tcPr>
          <w:p w:rsidR="00480F5A" w:rsidRPr="00CF0979" w:rsidRDefault="00FB37F6" w:rsidP="00480F5A">
            <w:pPr>
              <w:rPr>
                <w:b/>
                <w:color w:val="FFFFFF" w:themeColor="background1"/>
              </w:rPr>
            </w:pPr>
            <w:r w:rsidRPr="00CF0979">
              <w:rPr>
                <w:b/>
                <w:color w:val="FFFFFF" w:themeColor="background1"/>
              </w:rPr>
              <w:t xml:space="preserve">Basic Information </w:t>
            </w:r>
          </w:p>
        </w:tc>
      </w:tr>
      <w:tr w:rsidR="00DC37B3" w:rsidTr="005334AE">
        <w:trPr>
          <w:trHeight w:val="647"/>
        </w:trPr>
        <w:tc>
          <w:tcPr>
            <w:tcW w:w="1526" w:type="dxa"/>
          </w:tcPr>
          <w:p w:rsidR="00A73028" w:rsidRPr="00CF0979" w:rsidRDefault="00FB37F6">
            <w:r w:rsidRPr="00CF0979">
              <w:t>Full Name</w:t>
            </w:r>
          </w:p>
          <w:p w:rsidR="00CF0979" w:rsidRPr="00CF0979" w:rsidRDefault="00F6334A"/>
        </w:tc>
        <w:tc>
          <w:tcPr>
            <w:tcW w:w="8328" w:type="dxa"/>
            <w:gridSpan w:val="4"/>
          </w:tcPr>
          <w:p w:rsidR="00CF452F" w:rsidRPr="00CF0979" w:rsidRDefault="00F6334A"/>
        </w:tc>
      </w:tr>
      <w:tr w:rsidR="00DC37B3" w:rsidTr="005334AE">
        <w:trPr>
          <w:trHeight w:val="541"/>
        </w:trPr>
        <w:tc>
          <w:tcPr>
            <w:tcW w:w="1526" w:type="dxa"/>
          </w:tcPr>
          <w:p w:rsidR="00CF0979" w:rsidRPr="00CF0979" w:rsidRDefault="00FB37F6" w:rsidP="005334AE">
            <w:r>
              <w:t>Institute</w:t>
            </w:r>
          </w:p>
        </w:tc>
        <w:tc>
          <w:tcPr>
            <w:tcW w:w="8328" w:type="dxa"/>
            <w:gridSpan w:val="4"/>
          </w:tcPr>
          <w:p w:rsidR="00CF452F" w:rsidRPr="00CF0979" w:rsidRDefault="00F6334A"/>
        </w:tc>
      </w:tr>
      <w:tr w:rsidR="00DC37B3" w:rsidTr="005334AE">
        <w:trPr>
          <w:trHeight w:val="549"/>
        </w:trPr>
        <w:tc>
          <w:tcPr>
            <w:tcW w:w="1526" w:type="dxa"/>
          </w:tcPr>
          <w:p w:rsidR="005334AE" w:rsidRPr="00CF0979" w:rsidRDefault="00FB37F6" w:rsidP="00A73028">
            <w:r>
              <w:t>Address</w:t>
            </w:r>
          </w:p>
        </w:tc>
        <w:tc>
          <w:tcPr>
            <w:tcW w:w="8328" w:type="dxa"/>
            <w:gridSpan w:val="4"/>
          </w:tcPr>
          <w:p w:rsidR="005334AE" w:rsidRPr="00CF0979" w:rsidRDefault="00F6334A"/>
        </w:tc>
      </w:tr>
      <w:tr w:rsidR="00DC37B3" w:rsidTr="005334AE">
        <w:trPr>
          <w:trHeight w:val="557"/>
        </w:trPr>
        <w:tc>
          <w:tcPr>
            <w:tcW w:w="1526" w:type="dxa"/>
          </w:tcPr>
          <w:p w:rsidR="005334AE" w:rsidRPr="00CF0979" w:rsidRDefault="00FB37F6" w:rsidP="00A73028">
            <w:r>
              <w:t>Email</w:t>
            </w:r>
          </w:p>
        </w:tc>
        <w:tc>
          <w:tcPr>
            <w:tcW w:w="8328" w:type="dxa"/>
            <w:gridSpan w:val="4"/>
          </w:tcPr>
          <w:p w:rsidR="005334AE" w:rsidRPr="00CF0979" w:rsidRDefault="00F6334A"/>
        </w:tc>
      </w:tr>
      <w:tr w:rsidR="00DC37B3" w:rsidTr="00480F5A">
        <w:tc>
          <w:tcPr>
            <w:tcW w:w="1526" w:type="dxa"/>
          </w:tcPr>
          <w:p w:rsidR="005334AE" w:rsidRPr="00CF0979" w:rsidRDefault="00FB37F6" w:rsidP="005334AE">
            <w:r w:rsidRPr="00CF0979">
              <w:t xml:space="preserve">Work </w:t>
            </w:r>
            <w:r>
              <w:t>T</w:t>
            </w:r>
            <w:r w:rsidRPr="00CF0979">
              <w:t>itle</w:t>
            </w:r>
          </w:p>
          <w:p w:rsidR="005334AE" w:rsidRPr="00CF0979" w:rsidRDefault="00F6334A" w:rsidP="00A73028"/>
        </w:tc>
        <w:tc>
          <w:tcPr>
            <w:tcW w:w="8328" w:type="dxa"/>
            <w:gridSpan w:val="4"/>
          </w:tcPr>
          <w:p w:rsidR="005334AE" w:rsidRPr="00CF0979" w:rsidRDefault="00F6334A"/>
        </w:tc>
      </w:tr>
      <w:tr w:rsidR="00DC37B3" w:rsidTr="00480F5A">
        <w:tc>
          <w:tcPr>
            <w:tcW w:w="1526" w:type="dxa"/>
          </w:tcPr>
          <w:p w:rsidR="00CF452F" w:rsidRPr="00CF0979" w:rsidRDefault="00FB37F6" w:rsidP="00A73028">
            <w:r w:rsidRPr="00CF0979">
              <w:t xml:space="preserve">Work Place </w:t>
            </w:r>
          </w:p>
          <w:p w:rsidR="00CF0979" w:rsidRPr="00CF0979" w:rsidRDefault="00F6334A" w:rsidP="00A73028"/>
        </w:tc>
        <w:tc>
          <w:tcPr>
            <w:tcW w:w="8328" w:type="dxa"/>
            <w:gridSpan w:val="4"/>
          </w:tcPr>
          <w:p w:rsidR="00CF452F" w:rsidRPr="00CF0979" w:rsidRDefault="00F6334A"/>
        </w:tc>
      </w:tr>
      <w:tr w:rsidR="00DC37B3" w:rsidTr="00A73028">
        <w:tc>
          <w:tcPr>
            <w:tcW w:w="9854" w:type="dxa"/>
            <w:gridSpan w:val="5"/>
            <w:shd w:val="clear" w:color="auto" w:fill="215868" w:themeFill="accent5" w:themeFillShade="80"/>
          </w:tcPr>
          <w:p w:rsidR="00480F5A" w:rsidRPr="00CF0979" w:rsidRDefault="00FB37F6" w:rsidP="00A73028">
            <w:pPr>
              <w:tabs>
                <w:tab w:val="left" w:pos="0"/>
              </w:tabs>
              <w:rPr>
                <w:b/>
                <w:color w:val="FFFFFF" w:themeColor="background1"/>
              </w:rPr>
            </w:pPr>
            <w:r w:rsidRPr="00CF0979">
              <w:rPr>
                <w:b/>
                <w:color w:val="FFFFFF" w:themeColor="background1"/>
              </w:rPr>
              <w:t xml:space="preserve">Information about </w:t>
            </w:r>
            <w:r>
              <w:rPr>
                <w:b/>
                <w:color w:val="FFFFFF" w:themeColor="background1"/>
              </w:rPr>
              <w:t>your P</w:t>
            </w:r>
            <w:r w:rsidRPr="00CF0979">
              <w:rPr>
                <w:b/>
                <w:color w:val="FFFFFF" w:themeColor="background1"/>
              </w:rPr>
              <w:t xml:space="preserve">ractice as Diabetic Foot Surgeon </w:t>
            </w:r>
          </w:p>
          <w:p w:rsidR="00A73028" w:rsidRDefault="00FB37F6" w:rsidP="00A73028">
            <w:pPr>
              <w:tabs>
                <w:tab w:val="left" w:pos="0"/>
              </w:tabs>
              <w:rPr>
                <w:i/>
                <w:color w:val="FFFFFF" w:themeColor="background1"/>
              </w:rPr>
            </w:pPr>
            <w:r w:rsidRPr="00CF0979">
              <w:rPr>
                <w:i/>
                <w:color w:val="FFFFFF" w:themeColor="background1"/>
              </w:rPr>
              <w:t xml:space="preserve">(Only to be filled in by members applying as diabetic foot surgeons)  </w:t>
            </w:r>
          </w:p>
          <w:p w:rsidR="004E28D0" w:rsidRPr="00CF0979" w:rsidRDefault="00F6334A" w:rsidP="00A73028">
            <w:pPr>
              <w:tabs>
                <w:tab w:val="left" w:pos="0"/>
              </w:tabs>
              <w:rPr>
                <w:i/>
                <w:color w:val="FFFFFF" w:themeColor="background1"/>
              </w:rPr>
            </w:pPr>
          </w:p>
        </w:tc>
      </w:tr>
      <w:tr w:rsidR="00DC37B3" w:rsidTr="00CF0979">
        <w:tc>
          <w:tcPr>
            <w:tcW w:w="3510" w:type="dxa"/>
            <w:gridSpan w:val="3"/>
          </w:tcPr>
          <w:p w:rsidR="00CF452F" w:rsidRPr="00CF0979" w:rsidRDefault="00FB37F6">
            <w:r w:rsidRPr="00CF0979">
              <w:t>Year of Medical Graduation</w:t>
            </w:r>
          </w:p>
          <w:p w:rsidR="00CF0979" w:rsidRPr="00CF0979" w:rsidRDefault="00F6334A"/>
        </w:tc>
        <w:tc>
          <w:tcPr>
            <w:tcW w:w="6344" w:type="dxa"/>
            <w:gridSpan w:val="2"/>
          </w:tcPr>
          <w:p w:rsidR="00CF452F" w:rsidRPr="00CF0979" w:rsidRDefault="00F6334A"/>
        </w:tc>
      </w:tr>
      <w:tr w:rsidR="00DC37B3" w:rsidTr="00CF0979">
        <w:tc>
          <w:tcPr>
            <w:tcW w:w="3510" w:type="dxa"/>
            <w:gridSpan w:val="3"/>
          </w:tcPr>
          <w:p w:rsidR="00CF0979" w:rsidRPr="00CF0979" w:rsidRDefault="00FB37F6">
            <w:r w:rsidRPr="00CF0979">
              <w:t xml:space="preserve">Medical Speciality </w:t>
            </w:r>
          </w:p>
          <w:p w:rsidR="00CF452F" w:rsidRPr="00CF0979" w:rsidRDefault="00FB37F6">
            <w:r w:rsidRPr="00CF0979">
              <w:t xml:space="preserve">  </w:t>
            </w:r>
          </w:p>
        </w:tc>
        <w:tc>
          <w:tcPr>
            <w:tcW w:w="6344" w:type="dxa"/>
            <w:gridSpan w:val="2"/>
          </w:tcPr>
          <w:p w:rsidR="00CF452F" w:rsidRPr="00CF0979" w:rsidRDefault="00F6334A"/>
        </w:tc>
      </w:tr>
      <w:tr w:rsidR="00DC37B3" w:rsidTr="00CF0979">
        <w:tc>
          <w:tcPr>
            <w:tcW w:w="3510" w:type="dxa"/>
            <w:gridSpan w:val="3"/>
          </w:tcPr>
          <w:p w:rsidR="00A73028" w:rsidRPr="00CF0979" w:rsidRDefault="00FB37F6">
            <w:r>
              <w:t>Time Period as P</w:t>
            </w:r>
            <w:r w:rsidRPr="00CF0979">
              <w:t>erforming Diabetic Foot Surgeon</w:t>
            </w:r>
          </w:p>
          <w:p w:rsidR="00CF0979" w:rsidRPr="00CF0979" w:rsidRDefault="00F6334A"/>
        </w:tc>
        <w:tc>
          <w:tcPr>
            <w:tcW w:w="6344" w:type="dxa"/>
            <w:gridSpan w:val="2"/>
          </w:tcPr>
          <w:p w:rsidR="00A73028" w:rsidRPr="00CF0979" w:rsidRDefault="00F6334A"/>
        </w:tc>
      </w:tr>
      <w:tr w:rsidR="00DC37B3" w:rsidTr="00CF0979">
        <w:tc>
          <w:tcPr>
            <w:tcW w:w="3510" w:type="dxa"/>
            <w:gridSpan w:val="3"/>
          </w:tcPr>
          <w:p w:rsidR="00CF452F" w:rsidRPr="00CF0979" w:rsidRDefault="00FB37F6">
            <w:r w:rsidRPr="00CF0979">
              <w:t>Type of Surgical Procedures Performed on Diabetic Foot Patients</w:t>
            </w:r>
          </w:p>
          <w:p w:rsidR="00CF0979" w:rsidRPr="00CF0979" w:rsidRDefault="00F6334A"/>
        </w:tc>
        <w:tc>
          <w:tcPr>
            <w:tcW w:w="6344" w:type="dxa"/>
            <w:gridSpan w:val="2"/>
          </w:tcPr>
          <w:p w:rsidR="00CF452F" w:rsidRPr="00CF0979" w:rsidRDefault="00F6334A"/>
        </w:tc>
      </w:tr>
      <w:tr w:rsidR="00DC37B3" w:rsidTr="00CF0979">
        <w:tc>
          <w:tcPr>
            <w:tcW w:w="3510" w:type="dxa"/>
            <w:gridSpan w:val="3"/>
          </w:tcPr>
          <w:p w:rsidR="00CB111C" w:rsidRDefault="00FB37F6">
            <w:r>
              <w:t>If not Actively Operating on the Diabetic Foot please Motivate your Interest in Diabetic  Foot Surgery</w:t>
            </w:r>
          </w:p>
          <w:p w:rsidR="00D73AC5" w:rsidRPr="00CF0979" w:rsidRDefault="00F6334A"/>
        </w:tc>
        <w:tc>
          <w:tcPr>
            <w:tcW w:w="6344" w:type="dxa"/>
            <w:gridSpan w:val="2"/>
          </w:tcPr>
          <w:p w:rsidR="00CB111C" w:rsidRPr="00CF0979" w:rsidRDefault="00F6334A"/>
        </w:tc>
      </w:tr>
    </w:tbl>
    <w:p w:rsidR="00B15AED" w:rsidRDefault="00F633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C37B3" w:rsidTr="00B15AED">
        <w:tc>
          <w:tcPr>
            <w:tcW w:w="9854" w:type="dxa"/>
          </w:tcPr>
          <w:p w:rsidR="00B15AED" w:rsidRDefault="00FB37F6">
            <w:r>
              <w:t xml:space="preserve">Please insert your CV here: </w:t>
            </w:r>
          </w:p>
          <w:p w:rsidR="00B15AED" w:rsidRDefault="00F6334A"/>
        </w:tc>
      </w:tr>
    </w:tbl>
    <w:p w:rsidR="00B15AED" w:rsidRDefault="00F633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C37B3" w:rsidTr="000500D0">
        <w:tc>
          <w:tcPr>
            <w:tcW w:w="9854" w:type="dxa"/>
            <w:shd w:val="clear" w:color="auto" w:fill="215868" w:themeFill="accent5" w:themeFillShade="80"/>
          </w:tcPr>
          <w:p w:rsidR="000500D0" w:rsidRPr="000500D0" w:rsidRDefault="00F6334A" w:rsidP="000500D0">
            <w:pPr>
              <w:rPr>
                <w:color w:val="FFFFFF" w:themeColor="background1"/>
              </w:rPr>
            </w:pPr>
          </w:p>
          <w:p w:rsidR="000500D0" w:rsidRPr="000500D0" w:rsidRDefault="00FB37F6" w:rsidP="000500D0">
            <w:pPr>
              <w:rPr>
                <w:color w:val="FFFFFF" w:themeColor="background1"/>
              </w:rPr>
            </w:pPr>
            <w:r w:rsidRPr="000500D0">
              <w:rPr>
                <w:color w:val="FFFFFF" w:themeColor="background1"/>
              </w:rPr>
              <w:t xml:space="preserve">Your application will be handled within 3 months. </w:t>
            </w:r>
          </w:p>
          <w:p w:rsidR="000500D0" w:rsidRPr="000500D0" w:rsidRDefault="00F6334A" w:rsidP="000500D0">
            <w:pPr>
              <w:rPr>
                <w:color w:val="FFFFFF" w:themeColor="background1"/>
              </w:rPr>
            </w:pPr>
          </w:p>
          <w:p w:rsidR="00BD2627" w:rsidRPr="000500D0" w:rsidRDefault="00FB37F6" w:rsidP="000500D0">
            <w:pPr>
              <w:rPr>
                <w:color w:val="FFFFFF" w:themeColor="background1"/>
              </w:rPr>
            </w:pPr>
            <w:r w:rsidRPr="000500D0">
              <w:rPr>
                <w:color w:val="FFFFFF" w:themeColor="background1"/>
              </w:rPr>
              <w:t xml:space="preserve">To learn more about the application procedure please consult </w:t>
            </w:r>
            <w:hyperlink r:id="rId5" w:history="1">
              <w:r w:rsidRPr="000500D0">
                <w:rPr>
                  <w:rStyle w:val="Hyperlink"/>
                  <w:color w:val="FFFFFF" w:themeColor="background1"/>
                </w:rPr>
                <w:t>www.a-dfs.org</w:t>
              </w:r>
            </w:hyperlink>
            <w:r w:rsidRPr="000500D0">
              <w:rPr>
                <w:color w:val="FFFFFF" w:themeColor="background1"/>
              </w:rPr>
              <w:t xml:space="preserve"> </w:t>
            </w:r>
          </w:p>
          <w:p w:rsidR="000500D0" w:rsidRPr="000500D0" w:rsidRDefault="00F6334A" w:rsidP="000500D0"/>
        </w:tc>
      </w:tr>
    </w:tbl>
    <w:p w:rsidR="00BD2627" w:rsidRPr="00CF0979" w:rsidRDefault="00F6334A"/>
    <w:sectPr w:rsidR="00BD2627" w:rsidRPr="00CF09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152"/>
    <w:multiLevelType w:val="hybridMultilevel"/>
    <w:tmpl w:val="329E5DFC"/>
    <w:lvl w:ilvl="0" w:tplc="954E3D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8EAAFC" w:tentative="1">
      <w:start w:val="1"/>
      <w:numFmt w:val="lowerLetter"/>
      <w:lvlText w:val="%2."/>
      <w:lvlJc w:val="left"/>
      <w:pPr>
        <w:ind w:left="1440" w:hanging="360"/>
      </w:pPr>
    </w:lvl>
    <w:lvl w:ilvl="2" w:tplc="2DDA9422" w:tentative="1">
      <w:start w:val="1"/>
      <w:numFmt w:val="lowerRoman"/>
      <w:lvlText w:val="%3."/>
      <w:lvlJc w:val="right"/>
      <w:pPr>
        <w:ind w:left="2160" w:hanging="180"/>
      </w:pPr>
    </w:lvl>
    <w:lvl w:ilvl="3" w:tplc="71C2ABC8" w:tentative="1">
      <w:start w:val="1"/>
      <w:numFmt w:val="decimal"/>
      <w:lvlText w:val="%4."/>
      <w:lvlJc w:val="left"/>
      <w:pPr>
        <w:ind w:left="2880" w:hanging="360"/>
      </w:pPr>
    </w:lvl>
    <w:lvl w:ilvl="4" w:tplc="AE2A2594" w:tentative="1">
      <w:start w:val="1"/>
      <w:numFmt w:val="lowerLetter"/>
      <w:lvlText w:val="%5."/>
      <w:lvlJc w:val="left"/>
      <w:pPr>
        <w:ind w:left="3600" w:hanging="360"/>
      </w:pPr>
    </w:lvl>
    <w:lvl w:ilvl="5" w:tplc="29588444" w:tentative="1">
      <w:start w:val="1"/>
      <w:numFmt w:val="lowerRoman"/>
      <w:lvlText w:val="%6."/>
      <w:lvlJc w:val="right"/>
      <w:pPr>
        <w:ind w:left="4320" w:hanging="180"/>
      </w:pPr>
    </w:lvl>
    <w:lvl w:ilvl="6" w:tplc="8BD01082" w:tentative="1">
      <w:start w:val="1"/>
      <w:numFmt w:val="decimal"/>
      <w:lvlText w:val="%7."/>
      <w:lvlJc w:val="left"/>
      <w:pPr>
        <w:ind w:left="5040" w:hanging="360"/>
      </w:pPr>
    </w:lvl>
    <w:lvl w:ilvl="7" w:tplc="B0BA7316" w:tentative="1">
      <w:start w:val="1"/>
      <w:numFmt w:val="lowerLetter"/>
      <w:lvlText w:val="%8."/>
      <w:lvlJc w:val="left"/>
      <w:pPr>
        <w:ind w:left="5760" w:hanging="360"/>
      </w:pPr>
    </w:lvl>
    <w:lvl w:ilvl="8" w:tplc="725CA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4667"/>
    <w:multiLevelType w:val="hybridMultilevel"/>
    <w:tmpl w:val="2034ADFA"/>
    <w:lvl w:ilvl="0" w:tplc="14DCAB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EBE636A" w:tentative="1">
      <w:start w:val="1"/>
      <w:numFmt w:val="lowerLetter"/>
      <w:lvlText w:val="%2."/>
      <w:lvlJc w:val="left"/>
      <w:pPr>
        <w:ind w:left="1440" w:hanging="360"/>
      </w:pPr>
    </w:lvl>
    <w:lvl w:ilvl="2" w:tplc="61A43AB6" w:tentative="1">
      <w:start w:val="1"/>
      <w:numFmt w:val="lowerRoman"/>
      <w:lvlText w:val="%3."/>
      <w:lvlJc w:val="right"/>
      <w:pPr>
        <w:ind w:left="2160" w:hanging="180"/>
      </w:pPr>
    </w:lvl>
    <w:lvl w:ilvl="3" w:tplc="A0BE3DC6" w:tentative="1">
      <w:start w:val="1"/>
      <w:numFmt w:val="decimal"/>
      <w:lvlText w:val="%4."/>
      <w:lvlJc w:val="left"/>
      <w:pPr>
        <w:ind w:left="2880" w:hanging="360"/>
      </w:pPr>
    </w:lvl>
    <w:lvl w:ilvl="4" w:tplc="2130AEC6" w:tentative="1">
      <w:start w:val="1"/>
      <w:numFmt w:val="lowerLetter"/>
      <w:lvlText w:val="%5."/>
      <w:lvlJc w:val="left"/>
      <w:pPr>
        <w:ind w:left="3600" w:hanging="360"/>
      </w:pPr>
    </w:lvl>
    <w:lvl w:ilvl="5" w:tplc="79786ADA" w:tentative="1">
      <w:start w:val="1"/>
      <w:numFmt w:val="lowerRoman"/>
      <w:lvlText w:val="%6."/>
      <w:lvlJc w:val="right"/>
      <w:pPr>
        <w:ind w:left="4320" w:hanging="180"/>
      </w:pPr>
    </w:lvl>
    <w:lvl w:ilvl="6" w:tplc="870C4EB4" w:tentative="1">
      <w:start w:val="1"/>
      <w:numFmt w:val="decimal"/>
      <w:lvlText w:val="%7."/>
      <w:lvlJc w:val="left"/>
      <w:pPr>
        <w:ind w:left="5040" w:hanging="360"/>
      </w:pPr>
    </w:lvl>
    <w:lvl w:ilvl="7" w:tplc="BE4E333C" w:tentative="1">
      <w:start w:val="1"/>
      <w:numFmt w:val="lowerLetter"/>
      <w:lvlText w:val="%8."/>
      <w:lvlJc w:val="left"/>
      <w:pPr>
        <w:ind w:left="5760" w:hanging="360"/>
      </w:pPr>
    </w:lvl>
    <w:lvl w:ilvl="8" w:tplc="0DEC9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E1CD2"/>
    <w:multiLevelType w:val="hybridMultilevel"/>
    <w:tmpl w:val="5FFA7726"/>
    <w:lvl w:ilvl="0" w:tplc="5E7AD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808566" w:tentative="1">
      <w:start w:val="1"/>
      <w:numFmt w:val="lowerLetter"/>
      <w:lvlText w:val="%2."/>
      <w:lvlJc w:val="left"/>
      <w:pPr>
        <w:ind w:left="1440" w:hanging="360"/>
      </w:pPr>
    </w:lvl>
    <w:lvl w:ilvl="2" w:tplc="3A82E888" w:tentative="1">
      <w:start w:val="1"/>
      <w:numFmt w:val="lowerRoman"/>
      <w:lvlText w:val="%3."/>
      <w:lvlJc w:val="right"/>
      <w:pPr>
        <w:ind w:left="2160" w:hanging="180"/>
      </w:pPr>
    </w:lvl>
    <w:lvl w:ilvl="3" w:tplc="4CF4994A" w:tentative="1">
      <w:start w:val="1"/>
      <w:numFmt w:val="decimal"/>
      <w:lvlText w:val="%4."/>
      <w:lvlJc w:val="left"/>
      <w:pPr>
        <w:ind w:left="2880" w:hanging="360"/>
      </w:pPr>
    </w:lvl>
    <w:lvl w:ilvl="4" w:tplc="45205E28" w:tentative="1">
      <w:start w:val="1"/>
      <w:numFmt w:val="lowerLetter"/>
      <w:lvlText w:val="%5."/>
      <w:lvlJc w:val="left"/>
      <w:pPr>
        <w:ind w:left="3600" w:hanging="360"/>
      </w:pPr>
    </w:lvl>
    <w:lvl w:ilvl="5" w:tplc="B3A686EE" w:tentative="1">
      <w:start w:val="1"/>
      <w:numFmt w:val="lowerRoman"/>
      <w:lvlText w:val="%6."/>
      <w:lvlJc w:val="right"/>
      <w:pPr>
        <w:ind w:left="4320" w:hanging="180"/>
      </w:pPr>
    </w:lvl>
    <w:lvl w:ilvl="6" w:tplc="E4BCB566" w:tentative="1">
      <w:start w:val="1"/>
      <w:numFmt w:val="decimal"/>
      <w:lvlText w:val="%7."/>
      <w:lvlJc w:val="left"/>
      <w:pPr>
        <w:ind w:left="5040" w:hanging="360"/>
      </w:pPr>
    </w:lvl>
    <w:lvl w:ilvl="7" w:tplc="BEEC1EAC" w:tentative="1">
      <w:start w:val="1"/>
      <w:numFmt w:val="lowerLetter"/>
      <w:lvlText w:val="%8."/>
      <w:lvlJc w:val="left"/>
      <w:pPr>
        <w:ind w:left="5760" w:hanging="360"/>
      </w:pPr>
    </w:lvl>
    <w:lvl w:ilvl="8" w:tplc="25AEFD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B3"/>
    <w:rsid w:val="00DC37B3"/>
    <w:rsid w:val="00F6334A"/>
    <w:rsid w:val="00F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EB286-E23C-4123-BAC2-98703255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0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-df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1BA182D0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PARTNER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 Bue</dc:creator>
  <cp:lastModifiedBy>Amina Von Eitzen</cp:lastModifiedBy>
  <cp:revision>3</cp:revision>
  <cp:lastPrinted>2015-12-29T11:42:00Z</cp:lastPrinted>
  <dcterms:created xsi:type="dcterms:W3CDTF">2016-08-31T21:42:00Z</dcterms:created>
  <dcterms:modified xsi:type="dcterms:W3CDTF">2017-11-15T15:57:00Z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">
    <vt:lpwstr>762971ae-2444-419a-a176-99777e990b5a</vt:lpwstr>
  </property>
</Properties>
</file>